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20" w:rsidRPr="00790C69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90C69">
        <w:rPr>
          <w:rFonts w:ascii="Times New Roman" w:hAnsi="Times New Roman"/>
          <w:b/>
          <w:caps/>
          <w:sz w:val="24"/>
          <w:szCs w:val="24"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790C69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790C69" w:rsidRDefault="00AE53FF" w:rsidP="006A66F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0C69">
              <w:rPr>
                <w:rFonts w:ascii="Times New Roman" w:hAnsi="Times New Roman"/>
                <w:sz w:val="24"/>
                <w:szCs w:val="24"/>
              </w:rPr>
              <w:t>№</w:t>
            </w:r>
            <w:r w:rsidR="00F81820" w:rsidRPr="00790C69">
              <w:rPr>
                <w:rFonts w:ascii="Times New Roman" w:hAnsi="Times New Roman"/>
                <w:sz w:val="24"/>
                <w:szCs w:val="24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595A19">
                  <w:rPr>
                    <w:rStyle w:val="24"/>
                    <w:rFonts w:ascii="Times New Roman" w:hAnsi="Times New Roman"/>
                    <w:sz w:val="24"/>
                    <w:szCs w:val="24"/>
                    <w:lang w:val="en-US"/>
                  </w:rPr>
                  <w:t>22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790C69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690A03C5D6F84D43892F125ABAD6F7FD"/>
            </w:placeholder>
            <w:date w:fullDate="2021-09-0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790C69" w:rsidRDefault="00152D6D" w:rsidP="00AB1A04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1 сентября 2021 г.</w:t>
                </w:r>
              </w:p>
            </w:tc>
          </w:sdtContent>
        </w:sdt>
      </w:tr>
    </w:tbl>
    <w:p w:rsidR="00295E40" w:rsidRPr="00790C69" w:rsidRDefault="000D1560" w:rsidP="000D1560">
      <w:pPr>
        <w:pStyle w:val="aff0"/>
        <w:tabs>
          <w:tab w:val="left" w:pos="0"/>
        </w:tabs>
        <w:spacing w:before="360"/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15032"/>
          <w:placeholder>
            <w:docPart w:val="658C8F033BF44ACFB365509092ACED8E"/>
          </w:placeholder>
        </w:sdtPr>
        <w:sdtEndPr/>
        <w:sdtContent>
          <w:r w:rsidR="009876B6" w:rsidRPr="00790C69">
            <w:rPr>
              <w:rFonts w:ascii="Times New Roman" w:hAnsi="Times New Roman"/>
              <w:sz w:val="24"/>
              <w:szCs w:val="24"/>
            </w:rPr>
            <w:t>АО «Радиозавод»</w:t>
          </w:r>
        </w:sdtContent>
      </w:sdt>
      <w:r w:rsidR="00C14997" w:rsidRPr="00790C69">
        <w:rPr>
          <w:rFonts w:ascii="Times New Roman" w:hAnsi="Times New Roman"/>
          <w:sz w:val="24"/>
          <w:szCs w:val="24"/>
        </w:rPr>
        <w:t>, являющее</w:t>
      </w:r>
      <w:r w:rsidR="00535BD0" w:rsidRPr="00790C69">
        <w:rPr>
          <w:rFonts w:ascii="Times New Roman" w:hAnsi="Times New Roman"/>
          <w:sz w:val="24"/>
          <w:szCs w:val="24"/>
        </w:rPr>
        <w:t xml:space="preserve">ся </w:t>
      </w:r>
      <w:sdt>
        <w:sdtPr>
          <w:rPr>
            <w:rFonts w:ascii="Times New Roman" w:hAnsi="Times New Roman"/>
            <w:sz w:val="24"/>
            <w:szCs w:val="24"/>
          </w:r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9876B6" w:rsidRPr="00790C69">
            <w:rPr>
              <w:rFonts w:ascii="Times New Roman" w:hAnsi="Times New Roman"/>
              <w:sz w:val="24"/>
              <w:szCs w:val="24"/>
            </w:rPr>
            <w:t>заказчиком</w:t>
          </w:r>
        </w:sdtContent>
      </w:sdt>
      <w:r w:rsidR="00535BD0" w:rsidRPr="00790C69">
        <w:rPr>
          <w:rFonts w:ascii="Times New Roman" w:hAnsi="Times New Roman"/>
          <w:sz w:val="24"/>
          <w:szCs w:val="24"/>
        </w:rPr>
        <w:t>, планирует в будущем официально объявить и провести закупку</w:t>
      </w:r>
      <w:r w:rsidR="009876B6" w:rsidRPr="00790C6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14929"/>
          <w:placeholder>
            <w:docPart w:val="42AAAA5711184532A834D753C61BA5C2"/>
          </w:placeholder>
        </w:sdtPr>
        <w:sdtEndPr/>
        <w:sdtContent>
          <w:r w:rsidR="006A66FD" w:rsidRPr="006A66FD">
            <w:rPr>
              <w:rFonts w:ascii="Times New Roman" w:hAnsi="Times New Roman"/>
              <w:sz w:val="24"/>
              <w:szCs w:val="24"/>
            </w:rPr>
            <w:t>стеллажей консольных и фронтальных</w:t>
          </w:r>
        </w:sdtContent>
      </w:sdt>
      <w:r w:rsidR="00535BD0" w:rsidRPr="00790C69">
        <w:rPr>
          <w:rFonts w:ascii="Times New Roman" w:hAnsi="Times New Roman"/>
          <w:sz w:val="24"/>
          <w:szCs w:val="24"/>
        </w:rPr>
        <w:t>.</w:t>
      </w:r>
    </w:p>
    <w:p w:rsidR="00114D34" w:rsidRPr="00790C69" w:rsidRDefault="00114D34" w:rsidP="00114D34">
      <w:pPr>
        <w:pStyle w:val="aff0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 xml:space="preserve">Планируемый период размещения извещения, документации о закупке: </w:t>
      </w:r>
      <w:sdt>
        <w:sdtPr>
          <w:rPr>
            <w:rFonts w:ascii="Times New Roman" w:hAnsi="Times New Roman"/>
            <w:sz w:val="24"/>
            <w:szCs w:val="24"/>
          </w:rPr>
          <w:id w:val="1147628920"/>
          <w:placeholder>
            <w:docPart w:val="C509519BAB3D494D85B6413F8A4F4521"/>
          </w:placeholder>
        </w:sdtPr>
        <w:sdtEndPr/>
        <w:sdtContent>
          <w:r w:rsidR="00C86B06">
            <w:rPr>
              <w:rFonts w:ascii="Times New Roman" w:hAnsi="Times New Roman"/>
              <w:sz w:val="24"/>
              <w:szCs w:val="24"/>
            </w:rPr>
            <w:t>сентябрь</w:t>
          </w:r>
          <w:r w:rsidR="009876B6" w:rsidRPr="00790C69">
            <w:rPr>
              <w:rFonts w:ascii="Times New Roman" w:hAnsi="Times New Roman"/>
              <w:sz w:val="24"/>
              <w:szCs w:val="24"/>
            </w:rPr>
            <w:t xml:space="preserve"> 202</w:t>
          </w:r>
          <w:r w:rsidR="00AB1A04">
            <w:rPr>
              <w:rFonts w:ascii="Times New Roman" w:hAnsi="Times New Roman"/>
              <w:sz w:val="24"/>
              <w:szCs w:val="24"/>
            </w:rPr>
            <w:t>1</w:t>
          </w:r>
        </w:sdtContent>
      </w:sdt>
    </w:p>
    <w:p w:rsidR="00114D34" w:rsidRPr="00790C69" w:rsidRDefault="00114D34" w:rsidP="00114D34">
      <w:pPr>
        <w:pStyle w:val="aff0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 xml:space="preserve">Источник официального размещения извещения, документации о закупке: </w:t>
      </w:r>
      <w:sdt>
        <w:sdtPr>
          <w:rPr>
            <w:rFonts w:ascii="Times New Roman" w:hAnsi="Times New Roman"/>
            <w:sz w:val="24"/>
            <w:szCs w:val="24"/>
          </w:rPr>
          <w:id w:val="-207111278"/>
          <w:placeholder>
            <w:docPart w:val="BCD007CE398143A2B8F26AA411EF7566"/>
          </w:placeholder>
        </w:sdtPr>
        <w:sdtEndPr/>
        <w:sdtContent>
          <w:r w:rsidR="009876B6" w:rsidRPr="00790C69">
            <w:rPr>
              <w:rFonts w:ascii="Times New Roman" w:hAnsi="Times New Roman"/>
              <w:sz w:val="24"/>
              <w:szCs w:val="24"/>
              <w:lang w:val="en-US"/>
            </w:rPr>
            <w:t>www</w:t>
          </w:r>
          <w:r w:rsidR="009876B6" w:rsidRPr="00790C69">
            <w:rPr>
              <w:rFonts w:ascii="Times New Roman" w:hAnsi="Times New Roman"/>
              <w:sz w:val="24"/>
              <w:szCs w:val="24"/>
            </w:rPr>
            <w:t>.</w:t>
          </w:r>
          <w:proofErr w:type="spellStart"/>
          <w:r w:rsidR="00B823DA">
            <w:rPr>
              <w:rFonts w:ascii="Times New Roman" w:hAnsi="Times New Roman"/>
              <w:sz w:val="24"/>
              <w:szCs w:val="24"/>
              <w:lang w:val="en-US"/>
            </w:rPr>
            <w:t>msp</w:t>
          </w:r>
          <w:proofErr w:type="spellEnd"/>
          <w:r w:rsidR="00B823DA" w:rsidRPr="00B823DA">
            <w:rPr>
              <w:rFonts w:ascii="Times New Roman" w:hAnsi="Times New Roman"/>
              <w:sz w:val="24"/>
              <w:szCs w:val="24"/>
            </w:rPr>
            <w:t>.</w:t>
          </w:r>
          <w:proofErr w:type="spellStart"/>
          <w:r w:rsidR="00350F05">
            <w:rPr>
              <w:rFonts w:ascii="Times New Roman" w:hAnsi="Times New Roman"/>
              <w:sz w:val="24"/>
              <w:szCs w:val="24"/>
              <w:lang w:val="en-US"/>
            </w:rPr>
            <w:t>roseltorg</w:t>
          </w:r>
          <w:proofErr w:type="spellEnd"/>
          <w:r w:rsidR="009876B6" w:rsidRPr="00790C69">
            <w:rPr>
              <w:rFonts w:ascii="Times New Roman" w:hAnsi="Times New Roman"/>
              <w:sz w:val="24"/>
              <w:szCs w:val="24"/>
            </w:rPr>
            <w:t>.</w:t>
          </w:r>
          <w:proofErr w:type="spellStart"/>
          <w:r w:rsidR="009876B6" w:rsidRPr="00790C69">
            <w:rPr>
              <w:rFonts w:ascii="Times New Roman" w:hAnsi="Times New Roman"/>
              <w:sz w:val="24"/>
              <w:szCs w:val="24"/>
              <w:lang w:val="en-US"/>
            </w:rPr>
            <w:t>ru</w:t>
          </w:r>
          <w:proofErr w:type="spellEnd"/>
          <w:r w:rsidR="009876B6" w:rsidRPr="00790C69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:rsidR="00295E40" w:rsidRPr="00790C69" w:rsidRDefault="00295E40" w:rsidP="007363AD">
      <w:pPr>
        <w:pStyle w:val="aff0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ab/>
        <w:t>Анонсирование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конкуренции.</w:t>
      </w:r>
    </w:p>
    <w:p w:rsidR="00295E40" w:rsidRPr="00790C69" w:rsidRDefault="007A7CA7" w:rsidP="007363AD">
      <w:pPr>
        <w:pStyle w:val="aff0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ab/>
        <w:t>Настоящий анонс носит исключительно информационны</w:t>
      </w:r>
      <w:bookmarkStart w:id="0" w:name="_GoBack"/>
      <w:bookmarkEnd w:id="0"/>
      <w:r w:rsidRPr="00790C69">
        <w:rPr>
          <w:rFonts w:ascii="Times New Roman" w:hAnsi="Times New Roman"/>
          <w:sz w:val="24"/>
          <w:szCs w:val="24"/>
        </w:rPr>
        <w:t>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790C69" w:rsidRDefault="00152D6D" w:rsidP="007363AD">
      <w:pPr>
        <w:spacing w:before="120"/>
        <w:ind w:firstLine="709"/>
        <w:jc w:val="both"/>
      </w:pPr>
      <w:sdt>
        <w:sdtPr>
          <w:id w:val="126773878"/>
          <w:placeholder>
            <w:docPart w:val="3D696449FC9B4088958C6F023F90F997"/>
          </w:placeholder>
          <w:dropDownList>
            <w:listItem w:value="-"/>
            <w:listItem w:displayText="Заказчик" w:value="Заказчик"/>
            <w:listItem w:displayText="Организатор закупки" w:value="Организатор закупки"/>
            <w:listItem w:displayText="Организатор закупки (действующий в интересах нескольких заказчиков)" w:value="Организатор закупки (действующий в интересах нескольких заказчиков)"/>
            <w:listItem w:displayText="Специализированная организация" w:value="Специализированная организация"/>
          </w:dropDownList>
        </w:sdtPr>
        <w:sdtEndPr/>
        <w:sdtContent>
          <w:r w:rsidR="009876B6" w:rsidRPr="00790C69">
            <w:t>Заказчик</w:t>
          </w:r>
        </w:sdtContent>
      </w:sdt>
      <w:r w:rsidR="007A7CA7" w:rsidRPr="00790C69">
        <w:t xml:space="preserve"> предлагает любому поставщику, заинтересованному в предстоящей процедуре закупки, направить в адрес нижеуказанного контактного лица следующую информацию:</w:t>
      </w:r>
    </w:p>
    <w:p w:rsidR="007A7CA7" w:rsidRPr="00790C69" w:rsidRDefault="007A7CA7" w:rsidP="007363AD">
      <w:pPr>
        <w:pStyle w:val="afe"/>
        <w:numPr>
          <w:ilvl w:val="0"/>
          <w:numId w:val="15"/>
        </w:numPr>
        <w:contextualSpacing w:val="0"/>
        <w:rPr>
          <w:rFonts w:ascii="Times New Roman" w:hAnsi="Times New Roman"/>
        </w:rPr>
      </w:pPr>
      <w:r w:rsidRPr="00790C69">
        <w:rPr>
          <w:rFonts w:ascii="Times New Roman" w:hAnsi="Times New Roman"/>
        </w:rPr>
        <w:t>Письмо (</w:t>
      </w:r>
      <w:r w:rsidR="00663328" w:rsidRPr="00790C69">
        <w:rPr>
          <w:rFonts w:ascii="Times New Roman" w:hAnsi="Times New Roman"/>
        </w:rPr>
        <w:t>рекомендуемая форма прилагается</w:t>
      </w:r>
      <w:r w:rsidRPr="00790C69">
        <w:rPr>
          <w:rFonts w:ascii="Times New Roman" w:hAnsi="Times New Roman"/>
        </w:rPr>
        <w:t xml:space="preserve">) с выражением заинтересованности. В письме также необходимо указать контактные лица, их </w:t>
      </w:r>
      <w:r w:rsidR="007363AD" w:rsidRPr="00790C69">
        <w:rPr>
          <w:rFonts w:ascii="Times New Roman" w:hAnsi="Times New Roman"/>
        </w:rPr>
        <w:t>телефон, факс и e</w:t>
      </w:r>
      <w:r w:rsidR="004C3E5E" w:rsidRPr="00790C69">
        <w:rPr>
          <w:rFonts w:ascii="Times New Roman" w:hAnsi="Times New Roman"/>
        </w:rPr>
        <w:t>-</w:t>
      </w:r>
      <w:proofErr w:type="spellStart"/>
      <w:r w:rsidRPr="00790C69">
        <w:rPr>
          <w:rFonts w:ascii="Times New Roman" w:hAnsi="Times New Roman"/>
        </w:rPr>
        <w:t>mail</w:t>
      </w:r>
      <w:proofErr w:type="spellEnd"/>
      <w:r w:rsidRPr="00790C69">
        <w:rPr>
          <w:rFonts w:ascii="Times New Roman" w:hAnsi="Times New Roman"/>
        </w:rPr>
        <w:t>, по которым будет направлена информация о размещении извещения и документации о закупки после ее официального объявления</w:t>
      </w:r>
      <w:r w:rsidR="00663328" w:rsidRPr="00790C69">
        <w:rPr>
          <w:rFonts w:ascii="Times New Roman" w:hAnsi="Times New Roman"/>
        </w:rPr>
        <w:t xml:space="preserve"> и/или направлено адресное приглашение к участию в закупке</w:t>
      </w:r>
      <w:r w:rsidRPr="00790C69">
        <w:rPr>
          <w:rFonts w:ascii="Times New Roman" w:hAnsi="Times New Roman"/>
        </w:rPr>
        <w:t>;</w:t>
      </w:r>
    </w:p>
    <w:p w:rsidR="007A7CA7" w:rsidRPr="00790C69" w:rsidRDefault="007A7CA7" w:rsidP="007363AD">
      <w:pPr>
        <w:pStyle w:val="afe"/>
        <w:numPr>
          <w:ilvl w:val="0"/>
          <w:numId w:val="15"/>
        </w:numPr>
        <w:contextualSpacing w:val="0"/>
        <w:rPr>
          <w:rFonts w:ascii="Times New Roman" w:hAnsi="Times New Roman"/>
        </w:rPr>
      </w:pPr>
      <w:r w:rsidRPr="00790C69">
        <w:rPr>
          <w:rFonts w:ascii="Times New Roman" w:hAnsi="Times New Roman"/>
        </w:rPr>
        <w:t>Любые соображения, которые, с точки зрения поставщика, могут повысит</w:t>
      </w:r>
      <w:r w:rsidR="004C3E5E" w:rsidRPr="00790C69">
        <w:rPr>
          <w:rFonts w:ascii="Times New Roman" w:hAnsi="Times New Roman"/>
        </w:rPr>
        <w:t>ь</w:t>
      </w:r>
      <w:r w:rsidRPr="00790C69">
        <w:rPr>
          <w:rFonts w:ascii="Times New Roman" w:hAnsi="Times New Roman"/>
        </w:rPr>
        <w:t xml:space="preserve"> качество предстоящей закупки, в том числе вопросы и предложения по формулировкам требований к будущему участнику закупки, закупаемой продукции, проекту договора, иным требованиям и условиям. </w:t>
      </w:r>
      <w:sdt>
        <w:sdtPr>
          <w:rPr>
            <w:rFonts w:ascii="Times New Roman" w:hAnsi="Times New Roman"/>
          </w:rPr>
          <w:id w:val="126773880"/>
          <w:placeholder>
            <w:docPart w:val="3E5AC8F261E840F29285FE2614923627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9876B6" w:rsidRPr="00790C69">
            <w:rPr>
              <w:rFonts w:ascii="Times New Roman" w:hAnsi="Times New Roman"/>
            </w:rPr>
            <w:t>заказчиком</w:t>
          </w:r>
        </w:sdtContent>
      </w:sdt>
      <w:r w:rsidR="009876B6" w:rsidRPr="00790C69">
        <w:rPr>
          <w:rFonts w:ascii="Times New Roman" w:hAnsi="Times New Roman"/>
          <w:lang w:val="en-US"/>
        </w:rPr>
        <w:t xml:space="preserve"> </w:t>
      </w:r>
      <w:r w:rsidRPr="00790C69">
        <w:rPr>
          <w:rFonts w:ascii="Times New Roman" w:hAnsi="Times New Roman"/>
        </w:rPr>
        <w:t xml:space="preserve">особенно заинтересован в получении инновационных решений. </w:t>
      </w:r>
    </w:p>
    <w:p w:rsidR="000A58DF" w:rsidRPr="00790C69" w:rsidRDefault="00152D6D" w:rsidP="00C14997">
      <w:pPr>
        <w:pStyle w:val="aff0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648048"/>
          <w:placeholder>
            <w:docPart w:val="BE3CC844A30F42E39A99DE12AD94AE8C"/>
          </w:placeholder>
          <w:dropDownList>
            <w:listItem w:value="-"/>
            <w:listItem w:displayText="Заказчик" w:value="Заказчик"/>
            <w:listItem w:displayText="Организатор закупки" w:value="Организатор закупки"/>
            <w:listItem w:displayText="Организатор закупки (действующий в интересах нескольких заказчиков)" w:value="Организатор закупки (действующий в интересах нескольких заказчиков)"/>
            <w:listItem w:displayText="Специализированная организация" w:value="Специализированная организация"/>
          </w:dropDownList>
        </w:sdtPr>
        <w:sdtEndPr/>
        <w:sdtContent>
          <w:r w:rsidR="009876B6" w:rsidRPr="00790C69">
            <w:rPr>
              <w:rFonts w:ascii="Times New Roman" w:hAnsi="Times New Roman"/>
              <w:sz w:val="24"/>
              <w:szCs w:val="24"/>
            </w:rPr>
            <w:t>Заказчик</w:t>
          </w:r>
        </w:sdtContent>
      </w:sdt>
      <w:r w:rsidR="00C14997" w:rsidRPr="00790C69">
        <w:rPr>
          <w:rFonts w:ascii="Times New Roman" w:hAnsi="Times New Roman"/>
          <w:sz w:val="24"/>
          <w:szCs w:val="24"/>
        </w:rPr>
        <w:t xml:space="preserve"> настоящим сообщает, что поставщику, заинтересованному в предстоящей процедуре закупки, и направившему в адрес </w:t>
      </w:r>
      <w:sdt>
        <w:sdtPr>
          <w:rPr>
            <w:rFonts w:ascii="Times New Roman" w:hAnsi="Times New Roman"/>
            <w:sz w:val="24"/>
            <w:szCs w:val="24"/>
          </w:rPr>
          <w:id w:val="1743278"/>
          <w:placeholder>
            <w:docPart w:val="31265B5550AB468CA4A2F2E011E16451"/>
          </w:placeholder>
          <w:dropDownList>
            <w:listItem w:value="-"/>
            <w:listItem w:displayText="Заказчика" w:value="Заказчика"/>
            <w:listItem w:displayText="Организатора закупки" w:value="Организатора закупки"/>
            <w:listItem w:displayText="Организатора закупки (действующий в интересах нескольких заказчиков)" w:value="Организатора закупки (действующий в интересах нескольких заказчиков)"/>
            <w:listItem w:displayText="Специализированной организации" w:value="Специализированной организации"/>
          </w:dropDownList>
        </w:sdtPr>
        <w:sdtEndPr/>
        <w:sdtContent>
          <w:r w:rsidR="009876B6" w:rsidRPr="00790C69">
            <w:rPr>
              <w:rFonts w:ascii="Times New Roman" w:hAnsi="Times New Roman"/>
              <w:sz w:val="24"/>
              <w:szCs w:val="24"/>
            </w:rPr>
            <w:t>Заказчика</w:t>
          </w:r>
        </w:sdtContent>
      </w:sdt>
      <w:r w:rsidR="00C14997" w:rsidRPr="00790C69">
        <w:rPr>
          <w:rFonts w:ascii="Times New Roman" w:hAnsi="Times New Roman"/>
          <w:sz w:val="24"/>
          <w:szCs w:val="24"/>
        </w:rPr>
        <w:t xml:space="preserve"> </w:t>
      </w:r>
      <w:r w:rsidR="000A58DF" w:rsidRPr="00790C69">
        <w:rPr>
          <w:rFonts w:ascii="Times New Roman" w:hAnsi="Times New Roman"/>
          <w:sz w:val="24"/>
          <w:szCs w:val="24"/>
        </w:rPr>
        <w:t>ответ о заинтересованности в предстоящей закупке, после официального размещения извещения, документации о закупке будет направлено адресное приглашение к участию в проводимой закупке в случаях, порядке и на условиях, предусмотренных п. 10.14.13 – 10.14.18 Положения о закупке.</w:t>
      </w:r>
    </w:p>
    <w:p w:rsidR="007A7CA7" w:rsidRPr="00790C69" w:rsidRDefault="007A7CA7" w:rsidP="007363AD">
      <w:pPr>
        <w:pStyle w:val="aff0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>Контактным лицом</w:t>
      </w:r>
      <w:sdt>
        <w:sdtPr>
          <w:rPr>
            <w:rFonts w:ascii="Times New Roman" w:hAnsi="Times New Roman"/>
            <w:sz w:val="24"/>
            <w:szCs w:val="24"/>
          </w:rPr>
          <w:id w:val="390470709"/>
          <w:placeholder>
            <w:docPart w:val="948C17454B8A45208BF0B4F7F8485852"/>
          </w:placeholder>
          <w:dropDownList>
            <w:listItem w:value="-"/>
            <w:listItem w:displayText="заказчика" w:value="заказчика"/>
            <w:listItem w:displayText="организатора закупки" w:value="организатора закупки"/>
            <w:listItem w:displayText="организатора закупки (действующий в интересах нескольких заказчиков)" w:value="организатора закупки (действующий в интересах нескольких заказчиков)"/>
            <w:listItem w:displayText="специализированной организации" w:value="специализированной организации"/>
          </w:dropDownList>
        </w:sdtPr>
        <w:sdtEndPr/>
        <w:sdtContent>
          <w:r w:rsidR="009876B6" w:rsidRPr="00790C69">
            <w:rPr>
              <w:rFonts w:ascii="Times New Roman" w:hAnsi="Times New Roman"/>
              <w:sz w:val="24"/>
              <w:szCs w:val="24"/>
            </w:rPr>
            <w:t>заказчика</w:t>
          </w:r>
        </w:sdtContent>
      </w:sdt>
      <w:r w:rsidRPr="00790C69">
        <w:rPr>
          <w:rFonts w:ascii="Times New Roman" w:hAnsi="Times New Roman"/>
          <w:sz w:val="24"/>
          <w:szCs w:val="24"/>
        </w:rPr>
        <w:t xml:space="preserve"> по предстоящей закупке является </w:t>
      </w:r>
      <w:sdt>
        <w:sdtPr>
          <w:rPr>
            <w:rFonts w:ascii="Times New Roman" w:hAnsi="Times New Roman"/>
            <w:sz w:val="24"/>
            <w:szCs w:val="24"/>
          </w:rPr>
          <w:id w:val="1214935"/>
          <w:placeholder>
            <w:docPart w:val="4B4AAB17F6B14F8499AAE5AF44715E05"/>
          </w:placeholder>
        </w:sdtPr>
        <w:sdtEndPr/>
        <w:sdtContent>
          <w:proofErr w:type="spellStart"/>
          <w:r w:rsidR="009876B6" w:rsidRPr="00790C69">
            <w:rPr>
              <w:rFonts w:ascii="Times New Roman" w:hAnsi="Times New Roman"/>
              <w:sz w:val="24"/>
              <w:szCs w:val="24"/>
            </w:rPr>
            <w:t>Ивентьев</w:t>
          </w:r>
          <w:proofErr w:type="spellEnd"/>
          <w:r w:rsidR="009876B6" w:rsidRPr="00790C69">
            <w:rPr>
              <w:rFonts w:ascii="Times New Roman" w:hAnsi="Times New Roman"/>
              <w:sz w:val="24"/>
              <w:szCs w:val="24"/>
            </w:rPr>
            <w:t xml:space="preserve"> Евгений Николаевич,</w:t>
          </w:r>
          <w:r w:rsidR="003C461F" w:rsidRPr="00790C69">
            <w:rPr>
              <w:rFonts w:ascii="Times New Roman" w:hAnsi="Times New Roman"/>
              <w:sz w:val="24"/>
              <w:szCs w:val="24"/>
            </w:rPr>
            <w:t xml:space="preserve"> электронная почта</w:t>
          </w:r>
          <w:r w:rsidRPr="00790C69">
            <w:rPr>
              <w:rFonts w:ascii="Times New Roman" w:hAnsi="Times New Roman"/>
              <w:i/>
              <w:color w:val="808080"/>
              <w:sz w:val="24"/>
              <w:szCs w:val="24"/>
            </w:rPr>
            <w:t xml:space="preserve"> </w:t>
          </w:r>
          <w:hyperlink r:id="rId8" w:history="1">
            <w:r w:rsidR="009876B6" w:rsidRPr="00790C69">
              <w:rPr>
                <w:rStyle w:val="af6"/>
                <w:rFonts w:ascii="Times New Roman" w:hAnsi="Times New Roman"/>
                <w:sz w:val="24"/>
                <w:szCs w:val="24"/>
              </w:rPr>
              <w:t>e.n.iventev@rf58.ru</w:t>
            </w:r>
          </w:hyperlink>
          <w:r w:rsidR="009876B6" w:rsidRPr="00790C69">
            <w:rPr>
              <w:rStyle w:val="af6"/>
              <w:rFonts w:ascii="Times New Roman" w:hAnsi="Times New Roman"/>
              <w:sz w:val="24"/>
              <w:szCs w:val="24"/>
            </w:rPr>
            <w:t>,</w:t>
          </w:r>
          <w:r w:rsidR="009876B6" w:rsidRPr="00790C69">
            <w:rPr>
              <w:rFonts w:ascii="Times New Roman" w:hAnsi="Times New Roman"/>
              <w:sz w:val="24"/>
              <w:szCs w:val="24"/>
            </w:rPr>
            <w:t xml:space="preserve"> </w:t>
          </w:r>
          <w:r w:rsidR="003C461F" w:rsidRPr="00790C69">
            <w:rPr>
              <w:rFonts w:ascii="Times New Roman" w:hAnsi="Times New Roman"/>
              <w:sz w:val="24"/>
              <w:szCs w:val="24"/>
            </w:rPr>
            <w:t xml:space="preserve">контактный телефон </w:t>
          </w:r>
          <w:r w:rsidR="009876B6" w:rsidRPr="00790C69">
            <w:rPr>
              <w:rFonts w:ascii="Times New Roman" w:hAnsi="Times New Roman"/>
              <w:sz w:val="24"/>
              <w:szCs w:val="24"/>
            </w:rPr>
            <w:t>+7 8412 59-65-52</w:t>
          </w:r>
        </w:sdtContent>
      </w:sdt>
      <w:r w:rsidRPr="00790C69">
        <w:rPr>
          <w:rFonts w:ascii="Times New Roman" w:hAnsi="Times New Roman"/>
          <w:sz w:val="24"/>
          <w:szCs w:val="24"/>
        </w:rPr>
        <w:t>.</w:t>
      </w:r>
    </w:p>
    <w:p w:rsidR="00107A23" w:rsidRPr="00790C69" w:rsidRDefault="00107A23" w:rsidP="007363AD">
      <w:pPr>
        <w:pStyle w:val="aff0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90C69">
        <w:rPr>
          <w:rFonts w:ascii="Times New Roman" w:hAnsi="Times New Roman"/>
          <w:sz w:val="24"/>
          <w:szCs w:val="24"/>
        </w:rPr>
        <w:t>Приложение к анонсу: проект технического задания п</w:t>
      </w:r>
      <w:r w:rsidR="003C461F" w:rsidRPr="00790C69">
        <w:rPr>
          <w:rFonts w:ascii="Times New Roman" w:hAnsi="Times New Roman"/>
          <w:sz w:val="24"/>
          <w:szCs w:val="24"/>
        </w:rPr>
        <w:t>о предстоящей процедуре закупки.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rFonts w:eastAsia="Calibri"/>
        </w:rPr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114D34">
          <w:headerReference w:type="default" r:id="rId9"/>
          <w:footerReference w:type="default" r:id="rId10"/>
          <w:footnotePr>
            <w:numRestart w:val="eachSect"/>
          </w:footnotePr>
          <w:pgSz w:w="11907" w:h="16840" w:code="9"/>
          <w:pgMar w:top="1134" w:right="748" w:bottom="1134" w:left="1134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C14997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C14997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 xml:space="preserve">Анонс </w:t>
      </w:r>
      <w:proofErr w:type="gramStart"/>
      <w:r w:rsidR="00DB3E09" w:rsidRPr="00DB3E09">
        <w:rPr>
          <w:sz w:val="30"/>
        </w:rPr>
        <w:t>предстоящей закупки</w:t>
      </w:r>
      <w:proofErr w:type="gramEnd"/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C14997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8032A2" w:rsidRPr="008032A2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40" w:rsidRDefault="00115640">
      <w:r>
        <w:separator/>
      </w:r>
    </w:p>
  </w:endnote>
  <w:endnote w:type="continuationSeparator" w:id="0">
    <w:p w:rsidR="00115640" w:rsidRDefault="0011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6B6" w:rsidRDefault="009876B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54CBE">
      <w:rPr>
        <w:noProof/>
      </w:rPr>
      <w:t>1</w:t>
    </w:r>
    <w:r>
      <w:rPr>
        <w:noProof/>
      </w:rPr>
      <w:fldChar w:fldCharType="end"/>
    </w:r>
  </w:p>
  <w:p w:rsidR="009876B6" w:rsidRDefault="009876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40" w:rsidRDefault="00115640">
      <w:r>
        <w:separator/>
      </w:r>
    </w:p>
  </w:footnote>
  <w:footnote w:type="continuationSeparator" w:id="0">
    <w:p w:rsidR="00115640" w:rsidRDefault="0011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6B6" w:rsidRPr="00801F4C" w:rsidRDefault="009876B6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923C7"/>
    <w:rsid w:val="00092FC4"/>
    <w:rsid w:val="000962BA"/>
    <w:rsid w:val="000A1FD9"/>
    <w:rsid w:val="000A5279"/>
    <w:rsid w:val="000A56D3"/>
    <w:rsid w:val="000A58DF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A23"/>
    <w:rsid w:val="0011070A"/>
    <w:rsid w:val="001127EA"/>
    <w:rsid w:val="00114D34"/>
    <w:rsid w:val="0011528A"/>
    <w:rsid w:val="00115640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2D6D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045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15CBB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0F05"/>
    <w:rsid w:val="003512D8"/>
    <w:rsid w:val="003515DC"/>
    <w:rsid w:val="00351F1D"/>
    <w:rsid w:val="0035211A"/>
    <w:rsid w:val="003546C3"/>
    <w:rsid w:val="003563EF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00DD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461F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2461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65BF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4579F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7EC"/>
    <w:rsid w:val="00583E9D"/>
    <w:rsid w:val="00584479"/>
    <w:rsid w:val="00586A59"/>
    <w:rsid w:val="005921F1"/>
    <w:rsid w:val="005933CF"/>
    <w:rsid w:val="00593717"/>
    <w:rsid w:val="00594FFA"/>
    <w:rsid w:val="005959A4"/>
    <w:rsid w:val="00595A19"/>
    <w:rsid w:val="0059763C"/>
    <w:rsid w:val="00597797"/>
    <w:rsid w:val="00597D22"/>
    <w:rsid w:val="005A07D7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4CBE"/>
    <w:rsid w:val="0065505C"/>
    <w:rsid w:val="00655F55"/>
    <w:rsid w:val="00663309"/>
    <w:rsid w:val="00663328"/>
    <w:rsid w:val="00663FD1"/>
    <w:rsid w:val="00665348"/>
    <w:rsid w:val="006655E6"/>
    <w:rsid w:val="0066584F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A66FD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0C69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90A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E4184"/>
    <w:rsid w:val="008F10F8"/>
    <w:rsid w:val="008F2AF8"/>
    <w:rsid w:val="008F329F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699C"/>
    <w:rsid w:val="00977BA5"/>
    <w:rsid w:val="00977E12"/>
    <w:rsid w:val="009806E4"/>
    <w:rsid w:val="009814E9"/>
    <w:rsid w:val="00981CA7"/>
    <w:rsid w:val="00985F20"/>
    <w:rsid w:val="009871F9"/>
    <w:rsid w:val="009876B6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0FC1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C09"/>
    <w:rsid w:val="00A96F96"/>
    <w:rsid w:val="00A97949"/>
    <w:rsid w:val="00AA021B"/>
    <w:rsid w:val="00AA36E9"/>
    <w:rsid w:val="00AA4852"/>
    <w:rsid w:val="00AA621C"/>
    <w:rsid w:val="00AB1A04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58F0"/>
    <w:rsid w:val="00B072A1"/>
    <w:rsid w:val="00B07AD1"/>
    <w:rsid w:val="00B11279"/>
    <w:rsid w:val="00B142C4"/>
    <w:rsid w:val="00B147F8"/>
    <w:rsid w:val="00B20271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3DA"/>
    <w:rsid w:val="00B82DD6"/>
    <w:rsid w:val="00B83C52"/>
    <w:rsid w:val="00B86539"/>
    <w:rsid w:val="00B87431"/>
    <w:rsid w:val="00B909C0"/>
    <w:rsid w:val="00B924A0"/>
    <w:rsid w:val="00B92F03"/>
    <w:rsid w:val="00B93270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4DAC"/>
    <w:rsid w:val="00BF5ECD"/>
    <w:rsid w:val="00BF7588"/>
    <w:rsid w:val="00C05BA6"/>
    <w:rsid w:val="00C05BE3"/>
    <w:rsid w:val="00C0696F"/>
    <w:rsid w:val="00C12A64"/>
    <w:rsid w:val="00C12D21"/>
    <w:rsid w:val="00C1330B"/>
    <w:rsid w:val="00C1333D"/>
    <w:rsid w:val="00C14997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86B06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1B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6B16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6F80"/>
    <w:rsid w:val="00DA7FA7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67C1C"/>
    <w:rsid w:val="00F70D20"/>
    <w:rsid w:val="00F739BE"/>
    <w:rsid w:val="00F74321"/>
    <w:rsid w:val="00F74419"/>
    <w:rsid w:val="00F747B0"/>
    <w:rsid w:val="00F762E7"/>
    <w:rsid w:val="00F80CC4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253B89"/>
  <w15:docId w15:val="{CE669337-B063-4EDA-AFDA-EF3724B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uiPriority w:val="99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n.iventev@rf5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9C75B5" w:rsidP="009C75B5">
          <w:pPr>
            <w:pStyle w:val="0BD38A639C524841ADB6F83622D771675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9C75B5" w:rsidP="009C75B5">
          <w:pPr>
            <w:pStyle w:val="690A03C5D6F84D43892F125ABAD6F7FD5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9C75B5" w:rsidP="009C75B5">
          <w:pPr>
            <w:pStyle w:val="658C8F033BF44ACFB365509092ACED8E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9C75B5" w:rsidP="009C75B5">
          <w:pPr>
            <w:pStyle w:val="74EBEA06BBC74690BB800A03240F4FFA5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9C75B5" w:rsidP="009C75B5">
          <w:pPr>
            <w:pStyle w:val="42AAAA5711184532A834D753C61BA5C2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4B4AAB17F6B14F8499AAE5AF44715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05959-74D4-4BB6-86BF-2DADFE3C989A}"/>
      </w:docPartPr>
      <w:docPartBody>
        <w:p w:rsidR="004C4A0E" w:rsidRDefault="00E33F59">
          <w:pPr>
            <w:pStyle w:val="4B4AAB17F6B14F8499AAE5AF44715E0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 w:rsidRPr="007A7CA7">
            <w:rPr>
              <w:i/>
              <w:color w:val="808080"/>
            </w:rPr>
            <w:t>Ф</w:t>
          </w:r>
          <w:r>
            <w:rPr>
              <w:i/>
              <w:color w:val="808080"/>
            </w:rPr>
            <w:t>.</w:t>
          </w:r>
          <w:r w:rsidRPr="007A7CA7">
            <w:rPr>
              <w:i/>
              <w:color w:val="808080"/>
            </w:rPr>
            <w:t>И</w:t>
          </w:r>
          <w:r>
            <w:rPr>
              <w:i/>
              <w:color w:val="808080"/>
            </w:rPr>
            <w:t>.</w:t>
          </w:r>
          <w:r w:rsidRPr="007A7CA7">
            <w:rPr>
              <w:i/>
              <w:color w:val="808080"/>
            </w:rPr>
            <w:t>О контактного лица заказчика/организатора закупки, указать адрес электронной почты, номер телефона, номер факса (при необходимости)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3D696449FC9B4088958C6F023F90F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14264-CE03-4548-8A02-6AC2697F3D18}"/>
      </w:docPartPr>
      <w:docPartBody>
        <w:p w:rsidR="00222DE4" w:rsidRDefault="009C75B5" w:rsidP="009C75B5">
          <w:pPr>
            <w:pStyle w:val="3D696449FC9B4088958C6F023F90F9975"/>
          </w:pPr>
          <w:r w:rsidRPr="00107A23">
            <w:rPr>
              <w:rStyle w:val="a3"/>
              <w:rFonts w:ascii="Proxima Nova ExCn Rg" w:hAnsi="Proxima Nova ExCn Rg"/>
              <w:i/>
              <w:sz w:val="28"/>
              <w:szCs w:val="28"/>
            </w:rPr>
            <w:t>[Выбрать статус]</w:t>
          </w:r>
        </w:p>
      </w:docPartBody>
    </w:docPart>
    <w:docPart>
      <w:docPartPr>
        <w:name w:val="3E5AC8F261E840F29285FE2614923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82660-78C6-4C6A-88E5-FAEC72B83618}"/>
      </w:docPartPr>
      <w:docPartBody>
        <w:p w:rsidR="00222DE4" w:rsidRDefault="009C75B5" w:rsidP="009C75B5">
          <w:pPr>
            <w:pStyle w:val="3E5AC8F261E840F29285FE26149236275"/>
          </w:pPr>
          <w:r w:rsidRPr="00107A23">
            <w:rPr>
              <w:rStyle w:val="a3"/>
              <w:rFonts w:ascii="Proxima Nova ExCn Rg" w:hAnsi="Proxima Nova ExCn Rg"/>
              <w:i/>
              <w:sz w:val="28"/>
              <w:szCs w:val="28"/>
            </w:rPr>
            <w:t>[Выбрать статус]</w:t>
          </w:r>
        </w:p>
      </w:docPartBody>
    </w:docPart>
    <w:docPart>
      <w:docPartPr>
        <w:name w:val="948C17454B8A45208BF0B4F7F8485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958FD-B149-4DDD-B676-E85B08B31A87}"/>
      </w:docPartPr>
      <w:docPartBody>
        <w:p w:rsidR="00FE7B9E" w:rsidRDefault="009C75B5" w:rsidP="009C75B5">
          <w:pPr>
            <w:pStyle w:val="948C17454B8A45208BF0B4F7F84858525"/>
          </w:pPr>
          <w:r w:rsidRPr="0089488E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31265B5550AB468CA4A2F2E011E16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F432E-8D37-42FA-9900-BC83D17FB5A5}"/>
      </w:docPartPr>
      <w:docPartBody>
        <w:p w:rsidR="002D3B4F" w:rsidRDefault="009C75B5" w:rsidP="009C75B5">
          <w:pPr>
            <w:pStyle w:val="31265B5550AB468CA4A2F2E011E164515"/>
          </w:pPr>
          <w:r w:rsidRPr="00107A23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BE3CC844A30F42E39A99DE12AD94A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28489-76AF-493F-80F2-1ADF84606953}"/>
      </w:docPartPr>
      <w:docPartBody>
        <w:p w:rsidR="009C75B5" w:rsidRDefault="009C75B5" w:rsidP="009C75B5">
          <w:pPr>
            <w:pStyle w:val="BE3CC844A30F42E39A99DE12AD94AE8C4"/>
          </w:pPr>
          <w:r w:rsidRPr="00107A23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C509519BAB3D494D85B6413F8A4F4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221D2-7A0C-4133-90A2-7FFEA7DB6FAC}"/>
      </w:docPartPr>
      <w:docPartBody>
        <w:p w:rsidR="00E823D6" w:rsidRDefault="009C75B5" w:rsidP="009C75B5">
          <w:pPr>
            <w:pStyle w:val="C509519BAB3D494D85B6413F8A4F45211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планируемый период размещения извещения, документации о закупке с учетом п. 10.14.4 Положения о закупке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BCD007CE398143A2B8F26AA411EF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67184-6DA9-4BDA-9BA3-B660154647B3}"/>
      </w:docPartPr>
      <w:docPartBody>
        <w:p w:rsidR="00E823D6" w:rsidRDefault="009C75B5" w:rsidP="009C75B5">
          <w:pPr>
            <w:pStyle w:val="BCD007CE398143A2B8F26AA411EF75661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источник официального размещения извещения, документации о закупке с учетом п. 10.14.6 Положения о закупке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59"/>
    <w:rsid w:val="001C6EE9"/>
    <w:rsid w:val="002018FF"/>
    <w:rsid w:val="00206307"/>
    <w:rsid w:val="00222DE4"/>
    <w:rsid w:val="00240862"/>
    <w:rsid w:val="00257EA2"/>
    <w:rsid w:val="002A04E7"/>
    <w:rsid w:val="002D3B4F"/>
    <w:rsid w:val="00355F83"/>
    <w:rsid w:val="004C4A0E"/>
    <w:rsid w:val="004C735B"/>
    <w:rsid w:val="00564F25"/>
    <w:rsid w:val="007D2673"/>
    <w:rsid w:val="008C404E"/>
    <w:rsid w:val="008E45D0"/>
    <w:rsid w:val="008E4633"/>
    <w:rsid w:val="009A60BB"/>
    <w:rsid w:val="009C75B5"/>
    <w:rsid w:val="00A73AB1"/>
    <w:rsid w:val="00A8259A"/>
    <w:rsid w:val="00B4189D"/>
    <w:rsid w:val="00DC4FEF"/>
    <w:rsid w:val="00E33F59"/>
    <w:rsid w:val="00E823D6"/>
    <w:rsid w:val="00EE403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C4FEF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2BDDBD4B32354C64A5F4FCF6EB8A419F">
    <w:name w:val="2BDDBD4B32354C64A5F4FCF6EB8A419F"/>
    <w:rsid w:val="004C735B"/>
  </w:style>
  <w:style w:type="paragraph" w:customStyle="1" w:styleId="31265B5550AB468CA4A2F2E011E16451">
    <w:name w:val="31265B5550AB468CA4A2F2E011E16451"/>
    <w:rsid w:val="004C735B"/>
  </w:style>
  <w:style w:type="paragraph" w:customStyle="1" w:styleId="0BD38A639C524841ADB6F83622D771671">
    <w:name w:val="0BD38A639C524841ADB6F83622D77167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1">
    <w:name w:val="690A03C5D6F84D43892F125ABAD6F7FD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1">
    <w:name w:val="658C8F033BF44ACFB365509092ACED8E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1">
    <w:name w:val="74EBEA06BBC74690BB800A03240F4FFA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1">
    <w:name w:val="42AAAA5711184532A834D753C61BA5C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1">
    <w:name w:val="3D696449FC9B4088958C6F023F90F997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1">
    <w:name w:val="3E5AC8F261E840F29285FE26149236271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2BDDBD4B32354C64A5F4FCF6EB8A419F1">
    <w:name w:val="2BDDBD4B32354C64A5F4FCF6EB8A419F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1">
    <w:name w:val="31265B5550AB468CA4A2F2E011E16451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1">
    <w:name w:val="948C17454B8A45208BF0B4F7F848585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1">
    <w:name w:val="47FA14C5AD9C4EC8821BDF3BEC2CB02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1">
    <w:name w:val="34180E5ED6B344DEBCA1CFE644464A26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1">
    <w:name w:val="359959AFCC354DED9E4BC466DEFB9096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1">
    <w:name w:val="2C81D492EC4148A8B651813A527874B4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1">
    <w:name w:val="EC6CAE92EC4A4D6BA953B3A79891A7C1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1">
    <w:name w:val="7A9292BB90BA4598BE476B092DB4E022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1">
    <w:name w:val="DAA10676632F4E48B898B5D318D9740E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1">
    <w:name w:val="FD0D4A6DDAB64D1593973F866EE6C379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C844A30F42E39A99DE12AD94AE8C">
    <w:name w:val="BE3CC844A30F42E39A99DE12AD94AE8C"/>
    <w:rsid w:val="002D3B4F"/>
  </w:style>
  <w:style w:type="paragraph" w:customStyle="1" w:styleId="0BD38A639C524841ADB6F83622D771672">
    <w:name w:val="0BD38A639C524841ADB6F83622D77167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2">
    <w:name w:val="690A03C5D6F84D43892F125ABAD6F7FD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2">
    <w:name w:val="658C8F033BF44ACFB365509092ACED8E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2">
    <w:name w:val="74EBEA06BBC74690BB800A03240F4FFA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2">
    <w:name w:val="42AAAA5711184532A834D753C61BA5C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2">
    <w:name w:val="3D696449FC9B4088958C6F023F90F997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2">
    <w:name w:val="3E5AC8F261E840F29285FE26149236272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1">
    <w:name w:val="BE3CC844A30F42E39A99DE12AD94AE8C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2">
    <w:name w:val="31265B5550AB468CA4A2F2E011E16451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2">
    <w:name w:val="948C17454B8A45208BF0B4F7F848585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2">
    <w:name w:val="47FA14C5AD9C4EC8821BDF3BEC2CB02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2">
    <w:name w:val="34180E5ED6B344DEBCA1CFE644464A26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2">
    <w:name w:val="359959AFCC354DED9E4BC466DEFB9096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2">
    <w:name w:val="2C81D492EC4148A8B651813A527874B4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2">
    <w:name w:val="EC6CAE92EC4A4D6BA953B3A79891A7C1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2">
    <w:name w:val="7A9292BB90BA4598BE476B092DB4E022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2">
    <w:name w:val="DAA10676632F4E48B898B5D318D9740E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2">
    <w:name w:val="FD0D4A6DDAB64D1593973F866EE6C379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8A639C524841ADB6F83622D771673">
    <w:name w:val="0BD38A639C524841ADB6F83622D77167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3">
    <w:name w:val="690A03C5D6F84D43892F125ABAD6F7FD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3">
    <w:name w:val="658C8F033BF44ACFB365509092ACED8E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3">
    <w:name w:val="74EBEA06BBC74690BB800A03240F4FFA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3">
    <w:name w:val="42AAAA5711184532A834D753C61BA5C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3">
    <w:name w:val="3D696449FC9B4088958C6F023F90F997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3">
    <w:name w:val="3E5AC8F261E840F29285FE26149236273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2">
    <w:name w:val="BE3CC844A30F42E39A99DE12AD94AE8C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3">
    <w:name w:val="31265B5550AB468CA4A2F2E011E16451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3">
    <w:name w:val="948C17454B8A45208BF0B4F7F848585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3">
    <w:name w:val="47FA14C5AD9C4EC8821BDF3BEC2CB02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3">
    <w:name w:val="34180E5ED6B344DEBCA1CFE644464A26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3">
    <w:name w:val="359959AFCC354DED9E4BC466DEFB9096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3">
    <w:name w:val="2C81D492EC4148A8B651813A527874B4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3">
    <w:name w:val="EC6CAE92EC4A4D6BA953B3A79891A7C1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3">
    <w:name w:val="7A9292BB90BA4598BE476B092DB4E022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3">
    <w:name w:val="DAA10676632F4E48B898B5D318D9740E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3">
    <w:name w:val="FD0D4A6DDAB64D1593973F866EE6C379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1A8D1AFA94126AFFE9BAEF7C05E45">
    <w:name w:val="8E31A8D1AFA94126AFFE9BAEF7C05E45"/>
    <w:rsid w:val="002D3B4F"/>
  </w:style>
  <w:style w:type="paragraph" w:customStyle="1" w:styleId="0BD38A639C524841ADB6F83622D771674">
    <w:name w:val="0BD38A639C524841ADB6F83622D77167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4">
    <w:name w:val="690A03C5D6F84D43892F125ABAD6F7FD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4">
    <w:name w:val="658C8F033BF44ACFB365509092ACED8E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4">
    <w:name w:val="74EBEA06BBC74690BB800A03240F4FFA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4">
    <w:name w:val="42AAAA5711184532A834D753C61BA5C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4">
    <w:name w:val="3D696449FC9B4088958C6F023F90F997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4">
    <w:name w:val="3E5AC8F261E840F29285FE26149236274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3">
    <w:name w:val="BE3CC844A30F42E39A99DE12AD94AE8C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4">
    <w:name w:val="31265B5550AB468CA4A2F2E011E16451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4">
    <w:name w:val="948C17454B8A45208BF0B4F7F848585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4">
    <w:name w:val="47FA14C5AD9C4EC8821BDF3BEC2CB02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E31A8D1AFA94126AFFE9BAEF7C05E451">
    <w:name w:val="8E31A8D1AFA94126AFFE9BAEF7C05E45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4">
    <w:name w:val="359959AFCC354DED9E4BC466DEFB9096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4">
    <w:name w:val="2C81D492EC4148A8B651813A527874B4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4">
    <w:name w:val="EC6CAE92EC4A4D6BA953B3A79891A7C1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4">
    <w:name w:val="7A9292BB90BA4598BE476B092DB4E022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4">
    <w:name w:val="DAA10676632F4E48B898B5D318D9740E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4">
    <w:name w:val="FD0D4A6DDAB64D1593973F866EE6C379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519BAB3D494D85B6413F8A4F4521">
    <w:name w:val="C509519BAB3D494D85B6413F8A4F4521"/>
    <w:rsid w:val="009C75B5"/>
    <w:pPr>
      <w:spacing w:after="160" w:line="259" w:lineRule="auto"/>
    </w:pPr>
  </w:style>
  <w:style w:type="paragraph" w:customStyle="1" w:styleId="BCD007CE398143A2B8F26AA411EF7566">
    <w:name w:val="BCD007CE398143A2B8F26AA411EF7566"/>
    <w:rsid w:val="009C75B5"/>
    <w:pPr>
      <w:spacing w:after="160" w:line="259" w:lineRule="auto"/>
    </w:pPr>
  </w:style>
  <w:style w:type="paragraph" w:customStyle="1" w:styleId="0BD38A639C524841ADB6F83622D771675">
    <w:name w:val="0BD38A639C524841ADB6F83622D77167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5">
    <w:name w:val="690A03C5D6F84D43892F125ABAD6F7FD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5">
    <w:name w:val="658C8F033BF44ACFB365509092ACED8E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5">
    <w:name w:val="74EBEA06BBC74690BB800A03240F4FFA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5">
    <w:name w:val="42AAAA5711184532A834D753C61BA5C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C509519BAB3D494D85B6413F8A4F45211">
    <w:name w:val="C509519BAB3D494D85B6413F8A4F45211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CD007CE398143A2B8F26AA411EF75661">
    <w:name w:val="BCD007CE398143A2B8F26AA411EF75661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5">
    <w:name w:val="3D696449FC9B4088958C6F023F90F997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5">
    <w:name w:val="3E5AC8F261E840F29285FE26149236275"/>
    <w:rsid w:val="009C75B5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4">
    <w:name w:val="BE3CC844A30F42E39A99DE12AD94AE8C4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5">
    <w:name w:val="31265B5550AB468CA4A2F2E011E16451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5">
    <w:name w:val="948C17454B8A45208BF0B4F7F848585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5">
    <w:name w:val="47FA14C5AD9C4EC8821BDF3BEC2CB02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E31A8D1AFA94126AFFE9BAEF7C05E452">
    <w:name w:val="8E31A8D1AFA94126AFFE9BAEF7C05E452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5">
    <w:name w:val="359959AFCC354DED9E4BC466DEFB9096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5">
    <w:name w:val="2C81D492EC4148A8B651813A527874B4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5">
    <w:name w:val="EC6CAE92EC4A4D6BA953B3A79891A7C1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5">
    <w:name w:val="7A9292BB90BA4598BE476B092DB4E022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5">
    <w:name w:val="DAA10676632F4E48B898B5D318D9740E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5">
    <w:name w:val="FD0D4A6DDAB64D1593973F866EE6C379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F7248BBF4F1D87DBA6B1FF2374D9">
    <w:name w:val="485BF7248BBF4F1D87DBA6B1FF2374D9"/>
    <w:rsid w:val="00DC4FEF"/>
  </w:style>
  <w:style w:type="paragraph" w:customStyle="1" w:styleId="79BECE6E314248CBAD017FA63192561D">
    <w:name w:val="79BECE6E314248CBAD017FA63192561D"/>
    <w:rsid w:val="00DC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31B7-DC2C-486F-A3E4-D65BE39D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</TotalTime>
  <Pages>2</Pages>
  <Words>451</Words>
  <Characters>3489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3933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Денис А. Алексеев</cp:lastModifiedBy>
  <cp:revision>3</cp:revision>
  <cp:lastPrinted>2012-12-29T07:56:00Z</cp:lastPrinted>
  <dcterms:created xsi:type="dcterms:W3CDTF">2021-08-27T14:53:00Z</dcterms:created>
  <dcterms:modified xsi:type="dcterms:W3CDTF">2021-08-27T15:08:00Z</dcterms:modified>
</cp:coreProperties>
</file>